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40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 xml:space="preserve">В целях материальной поддержки воспитания и обучения детей, посещающих </w:t>
      </w:r>
      <w:r>
        <w:rPr>
          <w:color w:val="000000"/>
          <w:sz w:val="28"/>
          <w:szCs w:val="28"/>
        </w:rPr>
        <w:t>МБДОУ № 19 с.Зеркальное</w:t>
      </w:r>
      <w:r w:rsidRPr="00F57BBB">
        <w:rPr>
          <w:color w:val="000000"/>
          <w:sz w:val="28"/>
          <w:szCs w:val="28"/>
        </w:rPr>
        <w:t>, родителям (законным представителям) выплачивается компенсация  части родительской   оплаты за содержание</w:t>
      </w:r>
      <w:r>
        <w:rPr>
          <w:color w:val="000000"/>
          <w:sz w:val="28"/>
          <w:szCs w:val="28"/>
        </w:rPr>
        <w:t>: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                                                       первого ребёнка в семье – 20 %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                                                       второго ребёнка в семье – 50 %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                                                       третьего ребёнка в семье – 70                              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jc w:val="center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 xml:space="preserve">из расчета средней родительской оплаты за присмотр и уход за ребенком в  </w:t>
      </w:r>
      <w:r>
        <w:rPr>
          <w:color w:val="000000"/>
          <w:sz w:val="28"/>
          <w:szCs w:val="28"/>
        </w:rPr>
        <w:t>МБДОУ № 19 с.Зеркальное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jc w:val="center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 в размере 1</w:t>
      </w:r>
      <w:r>
        <w:rPr>
          <w:color w:val="000000"/>
          <w:sz w:val="28"/>
          <w:szCs w:val="28"/>
        </w:rPr>
        <w:t>395</w:t>
      </w:r>
      <w:r w:rsidRPr="00F57BBB">
        <w:rPr>
          <w:color w:val="000000"/>
          <w:sz w:val="28"/>
          <w:szCs w:val="28"/>
        </w:rPr>
        <w:t xml:space="preserve"> руб,  установленной Постановлением администрации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jc w:val="center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 xml:space="preserve">Приморского края от </w:t>
      </w:r>
      <w:r>
        <w:rPr>
          <w:color w:val="000000"/>
          <w:sz w:val="28"/>
          <w:szCs w:val="28"/>
        </w:rPr>
        <w:t>1марта</w:t>
      </w:r>
      <w:r w:rsidRPr="00F57BB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F57BBB">
        <w:rPr>
          <w:color w:val="000000"/>
          <w:sz w:val="28"/>
          <w:szCs w:val="28"/>
        </w:rPr>
        <w:t xml:space="preserve"> г  № </w:t>
      </w:r>
      <w:r>
        <w:rPr>
          <w:color w:val="000000"/>
          <w:sz w:val="28"/>
          <w:szCs w:val="28"/>
        </w:rPr>
        <w:t>88</w:t>
      </w:r>
      <w:r w:rsidRPr="00F57BB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ПА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b/>
          <w:bCs/>
          <w:color w:val="000000"/>
          <w:sz w:val="28"/>
          <w:szCs w:val="28"/>
        </w:rPr>
        <w:t>                                              Категории льготников</w:t>
      </w:r>
      <w:r w:rsidRPr="00F57BBB">
        <w:rPr>
          <w:color w:val="000000"/>
          <w:sz w:val="28"/>
          <w:szCs w:val="28"/>
        </w:rPr>
        <w:t>:</w:t>
      </w:r>
    </w:p>
    <w:p w:rsidR="00FF4540" w:rsidRPr="00F57BBB" w:rsidRDefault="00FF4540" w:rsidP="00F57BBB"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Дети-инвалиды – 100 %</w:t>
      </w:r>
    </w:p>
    <w:p w:rsidR="00FF4540" w:rsidRPr="00F57BBB" w:rsidRDefault="00FF4540" w:rsidP="00F57BBB">
      <w:pPr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Дети, находящиеся под опекой – 100%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jc w:val="center"/>
        <w:rPr>
          <w:color w:val="000000"/>
          <w:sz w:val="28"/>
          <w:szCs w:val="28"/>
        </w:rPr>
      </w:pPr>
      <w:r w:rsidRPr="00F57BBB">
        <w:rPr>
          <w:b/>
          <w:bCs/>
          <w:color w:val="000000"/>
          <w:sz w:val="28"/>
          <w:szCs w:val="28"/>
        </w:rPr>
        <w:t>Для оформления льготы по родительской плате за содержание ребёнка-                                       инвалида  необходимо предоставить: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                    *  копию справки об инвалидности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jc w:val="center"/>
        <w:rPr>
          <w:color w:val="000000"/>
          <w:sz w:val="28"/>
          <w:szCs w:val="28"/>
        </w:rPr>
      </w:pPr>
      <w:r w:rsidRPr="00F57BBB">
        <w:rPr>
          <w:b/>
          <w:bCs/>
          <w:color w:val="000000"/>
          <w:sz w:val="28"/>
          <w:szCs w:val="28"/>
        </w:rPr>
        <w:t>Для оформления льготы по родительской плате за содержание ребёнка,                   находящегося   под опекой необходимо предоставить:</w:t>
      </w:r>
    </w:p>
    <w:p w:rsidR="00FF4540" w:rsidRPr="00F57BBB" w:rsidRDefault="00FF4540" w:rsidP="00F57BBB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копию свидетельства ребенка</w:t>
      </w:r>
    </w:p>
    <w:p w:rsidR="00FF4540" w:rsidRPr="00F57BBB" w:rsidRDefault="00FF4540" w:rsidP="00F57BBB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удостоверение опекуна</w:t>
      </w:r>
    </w:p>
    <w:p w:rsidR="00FF4540" w:rsidRPr="00F57BBB" w:rsidRDefault="00FF4540" w:rsidP="00F57BBB">
      <w:pPr>
        <w:pStyle w:val="NormalWeb"/>
        <w:shd w:val="clear" w:color="auto" w:fill="FFFFFF"/>
        <w:spacing w:before="30" w:beforeAutospacing="0" w:after="30" w:afterAutospacing="0"/>
        <w:ind w:left="30" w:right="30"/>
        <w:rPr>
          <w:color w:val="000000"/>
          <w:sz w:val="28"/>
          <w:szCs w:val="28"/>
        </w:rPr>
      </w:pPr>
      <w:r w:rsidRPr="00F57BB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FF4540" w:rsidRPr="00F57BBB" w:rsidRDefault="00FF4540">
      <w:pPr>
        <w:rPr>
          <w:color w:val="000000"/>
          <w:sz w:val="28"/>
          <w:szCs w:val="28"/>
        </w:rPr>
      </w:pPr>
    </w:p>
    <w:sectPr w:rsidR="00FF4540" w:rsidRPr="00F57BBB" w:rsidSect="00105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40" w:rsidRDefault="00FF4540" w:rsidP="00F57BBB">
      <w:r>
        <w:separator/>
      </w:r>
    </w:p>
  </w:endnote>
  <w:endnote w:type="continuationSeparator" w:id="0">
    <w:p w:rsidR="00FF4540" w:rsidRDefault="00FF4540" w:rsidP="00F5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0" w:rsidRDefault="00FF4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0" w:rsidRDefault="00FF45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0" w:rsidRDefault="00FF4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40" w:rsidRDefault="00FF4540" w:rsidP="00F57BBB">
      <w:r>
        <w:separator/>
      </w:r>
    </w:p>
  </w:footnote>
  <w:footnote w:type="continuationSeparator" w:id="0">
    <w:p w:rsidR="00FF4540" w:rsidRDefault="00FF4540" w:rsidP="00F5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0" w:rsidRDefault="00FF4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0" w:rsidRPr="00A61D5D" w:rsidRDefault="00FF4540" w:rsidP="00F57BBB">
    <w:pPr>
      <w:pStyle w:val="Header"/>
      <w:jc w:val="center"/>
      <w:rPr>
        <w:b/>
        <w:sz w:val="28"/>
        <w:szCs w:val="28"/>
      </w:rPr>
    </w:pPr>
    <w:r w:rsidRPr="00A61D5D">
      <w:rPr>
        <w:b/>
        <w:sz w:val="28"/>
        <w:szCs w:val="28"/>
      </w:rPr>
      <w:t>Информация по компенсации части родительской платы за присмотр и уход, по льготам в МБДОУ № 19 с.Зеркальное Кавалеровского муниципального района Приморского края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0" w:rsidRDefault="00FF4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30A6"/>
    <w:multiLevelType w:val="multilevel"/>
    <w:tmpl w:val="FA7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964FD"/>
    <w:multiLevelType w:val="multilevel"/>
    <w:tmpl w:val="4C3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F04CD"/>
    <w:multiLevelType w:val="multilevel"/>
    <w:tmpl w:val="C18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BBB"/>
    <w:rsid w:val="0010537C"/>
    <w:rsid w:val="001733C9"/>
    <w:rsid w:val="0017563E"/>
    <w:rsid w:val="003443B9"/>
    <w:rsid w:val="00663559"/>
    <w:rsid w:val="006E2492"/>
    <w:rsid w:val="007869F3"/>
    <w:rsid w:val="00A578F7"/>
    <w:rsid w:val="00A61D5D"/>
    <w:rsid w:val="00F561C8"/>
    <w:rsid w:val="00F57BBB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B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F57B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BB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57B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B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191</Words>
  <Characters>1089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User</cp:lastModifiedBy>
  <cp:revision>6</cp:revision>
  <dcterms:created xsi:type="dcterms:W3CDTF">2019-04-10T02:33:00Z</dcterms:created>
  <dcterms:modified xsi:type="dcterms:W3CDTF">2019-04-24T01:24:00Z</dcterms:modified>
</cp:coreProperties>
</file>